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E23143">
        <w:trPr>
          <w:trHeight w:hRule="exact" w:val="198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F8646F" w:rsidP="00913946">
            <w:pPr>
              <w:pStyle w:val="Title"/>
            </w:pPr>
            <w:r>
              <w:t>Sophia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Baker</w:t>
            </w:r>
          </w:p>
          <w:p w:rsidR="00692703" w:rsidRPr="00CF1A49" w:rsidRDefault="00692703" w:rsidP="00913946">
            <w:pPr>
              <w:pStyle w:val="ContactInfo"/>
              <w:contextualSpacing w:val="0"/>
            </w:pPr>
            <w:r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D57636A2D0B4D5AB69C897194CEF533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 w:rsidR="00FF4799">
              <w:t>(317) 833-6243</w:t>
            </w:r>
          </w:p>
          <w:p w:rsidR="00692703" w:rsidRPr="00CF1A49" w:rsidRDefault="00FF4799" w:rsidP="00913946">
            <w:pPr>
              <w:pStyle w:val="ContactInfoEmphasis"/>
              <w:contextualSpacing w:val="0"/>
            </w:pPr>
            <w:r>
              <w:t>Smbaker7716@gmail.com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8BA8564F0A04160B619FB90FC026BD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E60B75">
              <w:t xml:space="preserve"> </w:t>
            </w:r>
            <w:hyperlink r:id="rId7" w:history="1">
              <w:r w:rsidR="00E60B75" w:rsidRPr="00E60B75">
                <w:rPr>
                  <w:rStyle w:val="Hyperlink"/>
                </w:rPr>
                <w:t>LinkedIn</w:t>
              </w:r>
            </w:hyperlink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2C6DDF" w:rsidRDefault="009F1BB1" w:rsidP="00913946">
            <w:pPr>
              <w:contextualSpacing w:val="0"/>
            </w:pPr>
            <w:r>
              <w:t>I am a r</w:t>
            </w:r>
            <w:r w:rsidR="002C6DDF">
              <w:t>ecent college graduate</w:t>
            </w:r>
            <w:r>
              <w:t xml:space="preserve"> with a bachelor’s degree in creative writing. I am</w:t>
            </w:r>
            <w:r w:rsidR="002C6DDF">
              <w:t xml:space="preserve"> motivated </w:t>
            </w:r>
            <w:r w:rsidR="00925F35">
              <w:t>to find a position</w:t>
            </w:r>
            <w:r w:rsidR="002C6DDF">
              <w:t xml:space="preserve"> </w:t>
            </w:r>
            <w:r w:rsidR="00925F35">
              <w:t>where I can</w:t>
            </w:r>
            <w:r w:rsidR="002C6DDF">
              <w:t xml:space="preserve"> </w:t>
            </w:r>
            <w:r w:rsidR="00744859">
              <w:t>apply my skills</w:t>
            </w:r>
            <w:r w:rsidR="002C6DDF">
              <w:t xml:space="preserve"> in the professional world.</w:t>
            </w:r>
            <w:r w:rsidR="00925F35">
              <w:t xml:space="preserve"> Seeking</w:t>
            </w:r>
            <w:r w:rsidR="002C6DDF">
              <w:t xml:space="preserve"> a </w:t>
            </w:r>
            <w:r w:rsidR="00925F35">
              <w:t>role</w:t>
            </w:r>
            <w:r w:rsidR="002C6DDF">
              <w:t xml:space="preserve"> </w:t>
            </w:r>
            <w:r w:rsidR="00925F35">
              <w:t xml:space="preserve">where my </w:t>
            </w:r>
            <w:r w:rsidR="00744859">
              <w:t>background</w:t>
            </w:r>
            <w:r w:rsidR="00925F35">
              <w:t xml:space="preserve"> with collaboration and team building coupled with my</w:t>
            </w:r>
            <w:r w:rsidR="00B47844">
              <w:t xml:space="preserve"> passion for writing can help others </w:t>
            </w:r>
            <w:r w:rsidR="00DE528B">
              <w:t>achieve their goals.</w:t>
            </w:r>
          </w:p>
          <w:p w:rsidR="001755A8" w:rsidRPr="00CF1A49" w:rsidRDefault="001755A8" w:rsidP="00913946">
            <w:pPr>
              <w:contextualSpacing w:val="0"/>
            </w:pPr>
          </w:p>
        </w:tc>
      </w:tr>
    </w:tbl>
    <w:sdt>
      <w:sdtPr>
        <w:alias w:val="Skills:"/>
        <w:tag w:val="Skills:"/>
        <w:id w:val="-1392877668"/>
        <w:placeholder>
          <w:docPart w:val="600A899E7435490CB585DFABEE57F94F"/>
        </w:placeholder>
        <w:temporary/>
        <w:showingPlcHdr/>
        <w15:appearance w15:val="hidden"/>
      </w:sdtPr>
      <w:sdtEndPr/>
      <w:sdtContent>
        <w:p w:rsidR="00C55582" w:rsidRDefault="00C55582" w:rsidP="00C55582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pPr w:leftFromText="180" w:rightFromText="180" w:vertAnchor="text" w:horzAnchor="margin" w:tblpY="15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C55582" w:rsidRPr="006E1507" w:rsidTr="008810EF">
        <w:trPr>
          <w:trHeight w:val="810"/>
        </w:trPr>
        <w:tc>
          <w:tcPr>
            <w:tcW w:w="4680" w:type="dxa"/>
          </w:tcPr>
          <w:p w:rsidR="00C55582" w:rsidRDefault="003434F7" w:rsidP="00C55582">
            <w:pPr>
              <w:pStyle w:val="ListBullet"/>
              <w:contextualSpacing w:val="0"/>
            </w:pPr>
            <w:r>
              <w:t>Leading teams</w:t>
            </w:r>
          </w:p>
          <w:p w:rsidR="00C55582" w:rsidRDefault="00A751E2" w:rsidP="00C55582">
            <w:pPr>
              <w:pStyle w:val="ListBullet"/>
              <w:contextualSpacing w:val="0"/>
            </w:pPr>
            <w:r>
              <w:t xml:space="preserve">Microsoft </w:t>
            </w:r>
            <w:r w:rsidR="00744859">
              <w:t>office suite</w:t>
            </w:r>
          </w:p>
          <w:p w:rsidR="00C55582" w:rsidRDefault="003434F7" w:rsidP="00C55582">
            <w:pPr>
              <w:pStyle w:val="ListBullet"/>
            </w:pPr>
            <w:r>
              <w:t>Workshop delivery and facilitation</w:t>
            </w:r>
          </w:p>
          <w:p w:rsidR="00E35F54" w:rsidRPr="006E1507" w:rsidRDefault="009A53C4" w:rsidP="00E35F54">
            <w:pPr>
              <w:pStyle w:val="ListBullet"/>
            </w:pPr>
            <w:r>
              <w:t xml:space="preserve">Digital </w:t>
            </w:r>
            <w:r w:rsidR="00FB44FE">
              <w:t xml:space="preserve">and social media </w:t>
            </w:r>
            <w:r>
              <w:t>literacy</w:t>
            </w:r>
          </w:p>
        </w:tc>
        <w:tc>
          <w:tcPr>
            <w:tcW w:w="4680" w:type="dxa"/>
            <w:tcMar>
              <w:left w:w="360" w:type="dxa"/>
            </w:tcMar>
          </w:tcPr>
          <w:p w:rsidR="00C55582" w:rsidRPr="006E1507" w:rsidRDefault="009A53C4" w:rsidP="00C55582">
            <w:pPr>
              <w:pStyle w:val="ListBullet"/>
              <w:contextualSpacing w:val="0"/>
            </w:pPr>
            <w:r>
              <w:t xml:space="preserve">Excellent verbal and written </w:t>
            </w:r>
            <w:r w:rsidR="00E35F54">
              <w:t>expression</w:t>
            </w:r>
          </w:p>
          <w:p w:rsidR="00C55582" w:rsidRDefault="000C2E8B" w:rsidP="00C55582">
            <w:pPr>
              <w:pStyle w:val="ListBullet"/>
              <w:contextualSpacing w:val="0"/>
            </w:pPr>
            <w:r>
              <w:t>Detail oriented</w:t>
            </w:r>
          </w:p>
          <w:p w:rsidR="00A751E2" w:rsidRDefault="009A53C4" w:rsidP="00C55582">
            <w:pPr>
              <w:pStyle w:val="ListBullet"/>
              <w:contextualSpacing w:val="0"/>
            </w:pPr>
            <w:r>
              <w:t>Ability to work under pressure</w:t>
            </w:r>
          </w:p>
          <w:p w:rsidR="00A751E2" w:rsidRPr="006E1507" w:rsidRDefault="00E35F54" w:rsidP="00C55582">
            <w:pPr>
              <w:pStyle w:val="ListBullet"/>
              <w:contextualSpacing w:val="0"/>
            </w:pPr>
            <w:r>
              <w:t xml:space="preserve">Time management </w:t>
            </w:r>
          </w:p>
          <w:p w:rsidR="00C55582" w:rsidRPr="006E1507" w:rsidRDefault="00C55582" w:rsidP="00A751E2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</w:tc>
      </w:tr>
    </w:tbl>
    <w:p w:rsidR="00C55582" w:rsidRDefault="00C55582" w:rsidP="008810EF">
      <w:pPr>
        <w:pStyle w:val="Heading1"/>
        <w:tabs>
          <w:tab w:val="left" w:pos="1565"/>
        </w:tabs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:rsidR="004E01EB" w:rsidRPr="00CF1A49" w:rsidRDefault="00C55582" w:rsidP="004E01EB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DD1953" w:rsidP="001D0BF1">
            <w:pPr>
              <w:pStyle w:val="Heading3"/>
              <w:contextualSpacing w:val="0"/>
              <w:outlineLvl w:val="2"/>
            </w:pPr>
            <w:r>
              <w:t>June 2018</w:t>
            </w:r>
            <w:r w:rsidR="001D0BF1" w:rsidRPr="00CF1A49">
              <w:t xml:space="preserve"> – </w:t>
            </w:r>
            <w:r w:rsidR="00306FF8">
              <w:t>November 2019</w:t>
            </w:r>
            <w:bookmarkStart w:id="0" w:name="_GoBack"/>
            <w:bookmarkEnd w:id="0"/>
          </w:p>
          <w:p w:rsidR="001D0BF1" w:rsidRDefault="00364BCD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Aquatics supervisor</w:t>
            </w:r>
            <w:r w:rsidR="001D0BF1" w:rsidRPr="00CF1A49">
              <w:t xml:space="preserve">, </w:t>
            </w:r>
            <w:r w:rsidR="00DD1953">
              <w:rPr>
                <w:rStyle w:val="SubtleReference"/>
              </w:rPr>
              <w:t>Lifetime fitness</w:t>
            </w:r>
          </w:p>
          <w:p w:rsidR="00306FF8" w:rsidRDefault="00306FF8" w:rsidP="00EB52D8">
            <w:pPr>
              <w:pStyle w:val="ListParagraph"/>
              <w:numPr>
                <w:ilvl w:val="0"/>
                <w:numId w:val="15"/>
              </w:numPr>
            </w:pPr>
            <w:r>
              <w:t>Coordinating pool parties, swim lessons and clinics, and training new hires.</w:t>
            </w:r>
          </w:p>
          <w:p w:rsidR="00306FF8" w:rsidRDefault="00306FF8" w:rsidP="00EB52D8">
            <w:pPr>
              <w:pStyle w:val="ListParagraph"/>
              <w:numPr>
                <w:ilvl w:val="0"/>
                <w:numId w:val="15"/>
              </w:numPr>
            </w:pPr>
            <w:r>
              <w:t>Keeping up with activities happening in the rest of the club.</w:t>
            </w:r>
          </w:p>
          <w:p w:rsidR="00EB52D8" w:rsidRDefault="00EB52D8" w:rsidP="00EB52D8">
            <w:pPr>
              <w:pStyle w:val="ListParagraph"/>
              <w:numPr>
                <w:ilvl w:val="0"/>
                <w:numId w:val="15"/>
              </w:numPr>
            </w:pPr>
            <w:r>
              <w:t>Ensuring all members and guests follow the rules that are put in place for their safety.</w:t>
            </w:r>
          </w:p>
          <w:p w:rsidR="00EB52D8" w:rsidRDefault="00EB52D8" w:rsidP="00EB52D8">
            <w:pPr>
              <w:pStyle w:val="ListParagraph"/>
              <w:numPr>
                <w:ilvl w:val="0"/>
                <w:numId w:val="15"/>
              </w:numPr>
            </w:pPr>
            <w:r>
              <w:t xml:space="preserve">Trained and certified in first aid and CPR. </w:t>
            </w:r>
          </w:p>
          <w:p w:rsidR="0038703C" w:rsidRDefault="0038703C" w:rsidP="00EB52D8">
            <w:pPr>
              <w:pStyle w:val="ListParagraph"/>
              <w:numPr>
                <w:ilvl w:val="0"/>
                <w:numId w:val="15"/>
              </w:numPr>
            </w:pPr>
            <w:r>
              <w:t xml:space="preserve">Maintaining </w:t>
            </w:r>
            <w:r w:rsidR="009A53C4">
              <w:t>a clean and organized pool deck and checking the chemical balance of the pools.</w:t>
            </w:r>
          </w:p>
          <w:p w:rsidR="001E3120" w:rsidRPr="00CF1A49" w:rsidRDefault="009A53C4" w:rsidP="001D0BF1">
            <w:pPr>
              <w:pStyle w:val="ListParagraph"/>
              <w:numPr>
                <w:ilvl w:val="0"/>
                <w:numId w:val="15"/>
              </w:numPr>
            </w:pPr>
            <w:r>
              <w:t>Working with the other lifeguards to stay aware of our surroundings and composed in a hectic environment.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A53C4" w:rsidP="00F61DF9">
            <w:pPr>
              <w:pStyle w:val="Heading3"/>
              <w:contextualSpacing w:val="0"/>
              <w:outlineLvl w:val="2"/>
            </w:pPr>
            <w:r>
              <w:t>June 2016</w:t>
            </w:r>
            <w:r w:rsidR="00F61DF9" w:rsidRPr="00CF1A49">
              <w:t xml:space="preserve"> – </w:t>
            </w:r>
            <w:r>
              <w:t>August 2017</w:t>
            </w:r>
          </w:p>
          <w:p w:rsidR="00306FF8" w:rsidRPr="00306FF8" w:rsidRDefault="00F00411" w:rsidP="00306FF8">
            <w:pPr>
              <w:pStyle w:val="Heading2"/>
              <w:contextualSpacing w:val="0"/>
              <w:rPr>
                <w:b w:val="0"/>
                <w:smallCaps/>
                <w:color w:val="595959" w:themeColor="text1" w:themeTint="A6"/>
              </w:rPr>
            </w:pPr>
            <w:r>
              <w:t>Hostess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 xml:space="preserve">Houlihan’s </w:t>
            </w:r>
          </w:p>
          <w:p w:rsidR="0053158E" w:rsidRPr="0053158E" w:rsidRDefault="0053158E" w:rsidP="0053158E">
            <w:pPr>
              <w:pStyle w:val="ListParagraph"/>
              <w:numPr>
                <w:ilvl w:val="0"/>
                <w:numId w:val="15"/>
              </w:numPr>
            </w:pPr>
            <w:r w:rsidRPr="0053158E">
              <w:t xml:space="preserve">Greeted guests and escorted them to </w:t>
            </w:r>
            <w:r w:rsidR="00DE528B">
              <w:t xml:space="preserve">a </w:t>
            </w:r>
            <w:r w:rsidRPr="0053158E">
              <w:t>table or waiting area.</w:t>
            </w:r>
          </w:p>
          <w:p w:rsidR="0053158E" w:rsidRDefault="0053158E" w:rsidP="0053158E">
            <w:pPr>
              <w:pStyle w:val="ListParagraph"/>
              <w:numPr>
                <w:ilvl w:val="0"/>
                <w:numId w:val="15"/>
              </w:numPr>
            </w:pPr>
            <w:r w:rsidRPr="0053158E">
              <w:t>Scheduled dining room reservations, arranged parties, special events, or special services for din</w:t>
            </w:r>
            <w:r w:rsidR="00E23143">
              <w:t>n</w:t>
            </w:r>
            <w:r w:rsidRPr="0053158E">
              <w:t>ers; received and recorded dining reservations</w:t>
            </w:r>
            <w:r>
              <w:t>.</w:t>
            </w:r>
          </w:p>
          <w:p w:rsidR="0053158E" w:rsidRDefault="0053158E" w:rsidP="0053158E">
            <w:pPr>
              <w:pStyle w:val="ListParagraph"/>
              <w:numPr>
                <w:ilvl w:val="0"/>
                <w:numId w:val="15"/>
              </w:numPr>
            </w:pPr>
            <w:r>
              <w:t>Assisted wait staff in taking orders, running food, bussing tables and keeping the dining room in order.</w:t>
            </w:r>
          </w:p>
          <w:p w:rsidR="0053158E" w:rsidRDefault="0053158E" w:rsidP="0053158E">
            <w:pPr>
              <w:pStyle w:val="ListParagraph"/>
              <w:numPr>
                <w:ilvl w:val="0"/>
                <w:numId w:val="15"/>
              </w:numPr>
            </w:pPr>
            <w:r>
              <w:t>Organized seating plan of the restaurant prior to seating the guests.</w:t>
            </w:r>
          </w:p>
          <w:p w:rsidR="00EB52D8" w:rsidRPr="00CF1A49" w:rsidRDefault="00EB52D8" w:rsidP="0053158E">
            <w:pPr>
              <w:pStyle w:val="ListParagraph"/>
              <w:numPr>
                <w:ilvl w:val="0"/>
                <w:numId w:val="15"/>
              </w:numPr>
            </w:pPr>
            <w:r>
              <w:t>Wo</w:t>
            </w:r>
            <w:r w:rsidR="00A97837">
              <w:t>r</w:t>
            </w:r>
            <w:r>
              <w:t xml:space="preserve">ked with staff to best meet the needs and desires of our </w:t>
            </w:r>
            <w:r w:rsidR="00A97837">
              <w:t>clientele</w:t>
            </w:r>
          </w:p>
          <w:p w:rsidR="00F61DF9" w:rsidRDefault="00F61DF9" w:rsidP="00F61DF9"/>
        </w:tc>
      </w:tr>
    </w:tbl>
    <w:sdt>
      <w:sdtPr>
        <w:alias w:val="Education:"/>
        <w:tag w:val="Education:"/>
        <w:id w:val="-1908763273"/>
        <w:placeholder>
          <w:docPart w:val="26D97B2839954749B467C7A066ECDFCD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9E3B23" w:rsidP="001D0BF1">
            <w:pPr>
              <w:pStyle w:val="Heading3"/>
              <w:contextualSpacing w:val="0"/>
              <w:outlineLvl w:val="2"/>
            </w:pPr>
            <w:r>
              <w:t xml:space="preserve">August 2015 – May </w:t>
            </w:r>
            <w:r w:rsidR="0037633A">
              <w:t>2019</w:t>
            </w:r>
          </w:p>
          <w:p w:rsidR="001D0BF1" w:rsidRPr="00CF1A49" w:rsidRDefault="0037633A" w:rsidP="001D0BF1">
            <w:pPr>
              <w:pStyle w:val="Heading2"/>
              <w:contextualSpacing w:val="0"/>
              <w:outlineLvl w:val="1"/>
            </w:pPr>
            <w:r>
              <w:t>English Creative writing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ball State</w:t>
            </w:r>
            <w:r w:rsidR="009E3B23">
              <w:rPr>
                <w:rStyle w:val="SubtleReference"/>
              </w:rPr>
              <w:t xml:space="preserve"> University</w:t>
            </w:r>
          </w:p>
          <w:p w:rsidR="007538DC" w:rsidRDefault="0037633A" w:rsidP="0037633A">
            <w:pPr>
              <w:pStyle w:val="ListParagraph"/>
              <w:numPr>
                <w:ilvl w:val="0"/>
                <w:numId w:val="14"/>
              </w:numPr>
            </w:pPr>
            <w:r>
              <w:t>Final GPA of 3.52</w:t>
            </w:r>
          </w:p>
          <w:p w:rsidR="0037633A" w:rsidRDefault="0037633A" w:rsidP="0037633A">
            <w:pPr>
              <w:pStyle w:val="ListParagraph"/>
              <w:numPr>
                <w:ilvl w:val="0"/>
                <w:numId w:val="14"/>
              </w:numPr>
            </w:pPr>
            <w:r>
              <w:t xml:space="preserve">Dean’s List 3 consecutive semesters </w:t>
            </w:r>
          </w:p>
          <w:p w:rsidR="00C32B02" w:rsidRDefault="00C32B02" w:rsidP="0037633A">
            <w:pPr>
              <w:pStyle w:val="ListParagraph"/>
              <w:numPr>
                <w:ilvl w:val="0"/>
                <w:numId w:val="14"/>
              </w:numPr>
            </w:pPr>
            <w:r>
              <w:t>Writing skills</w:t>
            </w:r>
          </w:p>
          <w:p w:rsidR="00C55582" w:rsidRPr="00CF1A49" w:rsidRDefault="00C32B02" w:rsidP="00B47844">
            <w:pPr>
              <w:pStyle w:val="ListParagraph"/>
              <w:numPr>
                <w:ilvl w:val="1"/>
                <w:numId w:val="14"/>
              </w:numPr>
            </w:pPr>
            <w:r>
              <w:t xml:space="preserve">Courses in </w:t>
            </w:r>
            <w:r w:rsidR="00A751E2">
              <w:t>F</w:t>
            </w:r>
            <w:r>
              <w:t xml:space="preserve">iction, </w:t>
            </w:r>
            <w:r w:rsidR="00A751E2">
              <w:t>A</w:t>
            </w:r>
            <w:r>
              <w:t xml:space="preserve">dvanced </w:t>
            </w:r>
            <w:r w:rsidR="00A751E2">
              <w:t>F</w:t>
            </w:r>
            <w:r>
              <w:t xml:space="preserve">iction, </w:t>
            </w:r>
            <w:r w:rsidR="00A751E2">
              <w:t>P</w:t>
            </w:r>
            <w:r>
              <w:t xml:space="preserve">oetry, </w:t>
            </w:r>
            <w:r w:rsidR="00A751E2">
              <w:t>A</w:t>
            </w:r>
            <w:r>
              <w:t xml:space="preserve">dvanced </w:t>
            </w:r>
            <w:r w:rsidR="00A751E2">
              <w:t>P</w:t>
            </w:r>
            <w:r>
              <w:t xml:space="preserve">oetry, and </w:t>
            </w:r>
            <w:r w:rsidR="00A751E2">
              <w:t>S</w:t>
            </w:r>
            <w:r>
              <w:t>creenwriting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9E3B23" w:rsidRPr="00CF1A49" w:rsidRDefault="009E3B23" w:rsidP="009E3B23">
            <w:pPr>
              <w:pStyle w:val="Heading3"/>
              <w:contextualSpacing w:val="0"/>
              <w:outlineLvl w:val="2"/>
            </w:pPr>
            <w:r>
              <w:t>January 2019 – May 2019</w:t>
            </w:r>
          </w:p>
          <w:p w:rsidR="009E3B23" w:rsidRPr="00CF1A49" w:rsidRDefault="00A751E2" w:rsidP="009E3B23">
            <w:pPr>
              <w:pStyle w:val="Heading2"/>
              <w:contextualSpacing w:val="0"/>
              <w:outlineLvl w:val="1"/>
            </w:pPr>
            <w:r>
              <w:t>Study Abroad Program</w:t>
            </w:r>
            <w:r w:rsidR="009E3B23" w:rsidRPr="00CF1A49">
              <w:t xml:space="preserve">, </w:t>
            </w:r>
            <w:r w:rsidR="009E3B23">
              <w:rPr>
                <w:rStyle w:val="SubtleReference"/>
              </w:rPr>
              <w:t>University of Keele</w:t>
            </w:r>
          </w:p>
          <w:p w:rsidR="00A751E2" w:rsidRDefault="00A751E2" w:rsidP="00A751E2">
            <w:pPr>
              <w:pStyle w:val="ListParagraph"/>
              <w:numPr>
                <w:ilvl w:val="0"/>
                <w:numId w:val="14"/>
              </w:numPr>
            </w:pPr>
            <w:r>
              <w:t>Courses</w:t>
            </w:r>
          </w:p>
          <w:p w:rsidR="00A751E2" w:rsidRDefault="00A751E2" w:rsidP="00A751E2">
            <w:pPr>
              <w:pStyle w:val="ListParagraph"/>
              <w:numPr>
                <w:ilvl w:val="1"/>
                <w:numId w:val="14"/>
              </w:numPr>
            </w:pPr>
            <w:r>
              <w:t>Transatlantic Gothic Literature</w:t>
            </w:r>
          </w:p>
          <w:p w:rsidR="00A751E2" w:rsidRDefault="00A751E2" w:rsidP="00A751E2">
            <w:pPr>
              <w:pStyle w:val="ListParagraph"/>
              <w:numPr>
                <w:ilvl w:val="1"/>
                <w:numId w:val="14"/>
              </w:numPr>
            </w:pPr>
            <w:r>
              <w:t>Poetry and Prose</w:t>
            </w:r>
          </w:p>
          <w:p w:rsidR="00A751E2" w:rsidRDefault="00A751E2" w:rsidP="00A751E2">
            <w:pPr>
              <w:pStyle w:val="ListParagraph"/>
              <w:numPr>
                <w:ilvl w:val="1"/>
                <w:numId w:val="14"/>
              </w:numPr>
            </w:pPr>
            <w:r>
              <w:t>Popular British Cinema</w:t>
            </w:r>
          </w:p>
          <w:p w:rsidR="00A751E2" w:rsidRDefault="00A751E2" w:rsidP="00A751E2">
            <w:pPr>
              <w:pStyle w:val="ListParagraph"/>
              <w:numPr>
                <w:ilvl w:val="1"/>
                <w:numId w:val="14"/>
              </w:numPr>
            </w:pPr>
            <w:r>
              <w:t>Film Adaptation</w:t>
            </w:r>
          </w:p>
        </w:tc>
      </w:tr>
      <w:tr w:rsidR="00A751E2" w:rsidRPr="00CF1A49" w:rsidTr="00F61DF9">
        <w:tc>
          <w:tcPr>
            <w:tcW w:w="9355" w:type="dxa"/>
            <w:tcMar>
              <w:top w:w="216" w:type="dxa"/>
            </w:tcMar>
          </w:tcPr>
          <w:p w:rsidR="00A751E2" w:rsidRDefault="00A751E2" w:rsidP="009E3B23">
            <w:pPr>
              <w:pStyle w:val="Heading3"/>
              <w:outlineLvl w:val="2"/>
            </w:pPr>
          </w:p>
        </w:tc>
      </w:tr>
    </w:tbl>
    <w:p w:rsidR="00486277" w:rsidRPr="00CF1A49" w:rsidRDefault="00486277" w:rsidP="00486277">
      <w:pPr>
        <w:pStyle w:val="Heading1"/>
      </w:pPr>
    </w:p>
    <w:sdt>
      <w:sdtPr>
        <w:alias w:val="Activities:"/>
        <w:tag w:val="Activities:"/>
        <w:id w:val="1223332893"/>
        <w:placeholder>
          <w:docPart w:val="217010CCE90C4C7699809AFDFC1C4F36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38703C" w:rsidRPr="00CF1A49" w:rsidTr="00B03D98">
        <w:tc>
          <w:tcPr>
            <w:tcW w:w="9355" w:type="dxa"/>
          </w:tcPr>
          <w:p w:rsidR="0038703C" w:rsidRPr="00CF1A49" w:rsidRDefault="0038703C" w:rsidP="00B03D98">
            <w:pPr>
              <w:pStyle w:val="Heading3"/>
              <w:contextualSpacing w:val="0"/>
              <w:outlineLvl w:val="2"/>
            </w:pPr>
            <w:r>
              <w:t>December 2017 – december 2018</w:t>
            </w:r>
          </w:p>
          <w:p w:rsidR="0038703C" w:rsidRPr="00CF1A49" w:rsidRDefault="0038703C" w:rsidP="00B03D98">
            <w:pPr>
              <w:pStyle w:val="Heading2"/>
              <w:contextualSpacing w:val="0"/>
              <w:outlineLvl w:val="1"/>
            </w:pPr>
            <w:r>
              <w:t>Vice president of membership</w:t>
            </w:r>
            <w:r w:rsidRPr="00CF1A49">
              <w:t xml:space="preserve">, </w:t>
            </w:r>
            <w:r>
              <w:rPr>
                <w:rStyle w:val="SubtleReference"/>
              </w:rPr>
              <w:t>Sigma Kappa</w:t>
            </w:r>
            <w:r w:rsidR="00E23143">
              <w:rPr>
                <w:rStyle w:val="SubtleReference"/>
              </w:rPr>
              <w:t xml:space="preserve"> –</w:t>
            </w:r>
            <w:r>
              <w:rPr>
                <w:rStyle w:val="SubtleReference"/>
              </w:rPr>
              <w:t xml:space="preserve"> </w:t>
            </w:r>
            <w:r w:rsidR="00E23143">
              <w:rPr>
                <w:rStyle w:val="SubtleReference"/>
              </w:rPr>
              <w:t>Gamma</w:t>
            </w:r>
            <w:r>
              <w:rPr>
                <w:rStyle w:val="SubtleReference"/>
              </w:rPr>
              <w:t xml:space="preserve"> eta</w:t>
            </w:r>
          </w:p>
          <w:p w:rsidR="0038703C" w:rsidRDefault="0038703C" w:rsidP="0038703C">
            <w:pPr>
              <w:pStyle w:val="ListParagraph"/>
              <w:numPr>
                <w:ilvl w:val="0"/>
                <w:numId w:val="14"/>
              </w:numPr>
            </w:pPr>
            <w:r>
              <w:t>Prepared the chapter for the upcoming recruitment season</w:t>
            </w:r>
          </w:p>
          <w:p w:rsidR="0038703C" w:rsidRDefault="0038703C" w:rsidP="0038703C">
            <w:pPr>
              <w:pStyle w:val="ListParagraph"/>
              <w:numPr>
                <w:ilvl w:val="0"/>
                <w:numId w:val="14"/>
              </w:numPr>
            </w:pPr>
            <w:r>
              <w:t>Created and facilitated workshops on interpersonal relations, communication, non-verbal cues, and our chapters goals and values as they pertained to new members.</w:t>
            </w:r>
          </w:p>
          <w:p w:rsidR="0038703C" w:rsidRDefault="0038703C" w:rsidP="0038703C">
            <w:pPr>
              <w:pStyle w:val="ListParagraph"/>
              <w:numPr>
                <w:ilvl w:val="0"/>
                <w:numId w:val="14"/>
              </w:numPr>
            </w:pPr>
            <w:r>
              <w:t xml:space="preserve">Planned and leaded each round of recruitment </w:t>
            </w:r>
          </w:p>
          <w:p w:rsidR="0038703C" w:rsidRPr="00CF1A49" w:rsidRDefault="0038703C" w:rsidP="0038703C">
            <w:pPr>
              <w:pStyle w:val="ListParagraph"/>
              <w:numPr>
                <w:ilvl w:val="0"/>
                <w:numId w:val="14"/>
              </w:numPr>
            </w:pPr>
            <w:r>
              <w:t>Managed a group of sisters appointed by the executive board to help with each round.</w:t>
            </w:r>
          </w:p>
        </w:tc>
      </w:tr>
    </w:tbl>
    <w:p w:rsidR="00B51D1B" w:rsidRPr="006E1507" w:rsidRDefault="00B51D1B" w:rsidP="006E1507"/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67" w:rsidRDefault="00074867" w:rsidP="0068194B">
      <w:r>
        <w:separator/>
      </w:r>
    </w:p>
    <w:p w:rsidR="00074867" w:rsidRDefault="00074867"/>
    <w:p w:rsidR="00074867" w:rsidRDefault="00074867"/>
  </w:endnote>
  <w:endnote w:type="continuationSeparator" w:id="0">
    <w:p w:rsidR="00074867" w:rsidRDefault="00074867" w:rsidP="0068194B">
      <w:r>
        <w:continuationSeparator/>
      </w:r>
    </w:p>
    <w:p w:rsidR="00074867" w:rsidRDefault="00074867"/>
    <w:p w:rsidR="00074867" w:rsidRDefault="00074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70C" w:rsidRDefault="00E837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67" w:rsidRDefault="00074867" w:rsidP="0068194B">
      <w:r>
        <w:separator/>
      </w:r>
    </w:p>
    <w:p w:rsidR="00074867" w:rsidRDefault="00074867"/>
    <w:p w:rsidR="00074867" w:rsidRDefault="00074867"/>
  </w:footnote>
  <w:footnote w:type="continuationSeparator" w:id="0">
    <w:p w:rsidR="00074867" w:rsidRDefault="00074867" w:rsidP="0068194B">
      <w:r>
        <w:continuationSeparator/>
      </w:r>
    </w:p>
    <w:p w:rsidR="00074867" w:rsidRDefault="00074867"/>
    <w:p w:rsidR="00074867" w:rsidRDefault="00074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0C" w:rsidRPr="004E01EB" w:rsidRDefault="00E8370C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FCB83F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E85062D"/>
    <w:multiLevelType w:val="hybridMultilevel"/>
    <w:tmpl w:val="256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336A"/>
    <w:multiLevelType w:val="hybridMultilevel"/>
    <w:tmpl w:val="65B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F293C"/>
    <w:multiLevelType w:val="multilevel"/>
    <w:tmpl w:val="383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7B1321"/>
    <w:multiLevelType w:val="multilevel"/>
    <w:tmpl w:val="1674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A"/>
    <w:rsid w:val="000001EF"/>
    <w:rsid w:val="00007322"/>
    <w:rsid w:val="00007728"/>
    <w:rsid w:val="00024584"/>
    <w:rsid w:val="00024730"/>
    <w:rsid w:val="00055E95"/>
    <w:rsid w:val="0007021F"/>
    <w:rsid w:val="00074867"/>
    <w:rsid w:val="000B2BA5"/>
    <w:rsid w:val="000C2E8B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6DDF"/>
    <w:rsid w:val="002D23C5"/>
    <w:rsid w:val="002D6137"/>
    <w:rsid w:val="002E7E61"/>
    <w:rsid w:val="002F05E5"/>
    <w:rsid w:val="002F254D"/>
    <w:rsid w:val="002F30E4"/>
    <w:rsid w:val="00306FF8"/>
    <w:rsid w:val="00307140"/>
    <w:rsid w:val="00316DFF"/>
    <w:rsid w:val="00325B57"/>
    <w:rsid w:val="00336056"/>
    <w:rsid w:val="003434F7"/>
    <w:rsid w:val="003544E1"/>
    <w:rsid w:val="00364BCD"/>
    <w:rsid w:val="00366398"/>
    <w:rsid w:val="003727C6"/>
    <w:rsid w:val="0037633A"/>
    <w:rsid w:val="0038703C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158E"/>
    <w:rsid w:val="005474A3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13670"/>
    <w:rsid w:val="007273B7"/>
    <w:rsid w:val="00733E0A"/>
    <w:rsid w:val="0074403D"/>
    <w:rsid w:val="00744859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10EF"/>
    <w:rsid w:val="008829F8"/>
    <w:rsid w:val="00885897"/>
    <w:rsid w:val="008A6538"/>
    <w:rsid w:val="008C2BE8"/>
    <w:rsid w:val="008C7056"/>
    <w:rsid w:val="008F3B14"/>
    <w:rsid w:val="00901899"/>
    <w:rsid w:val="0090344B"/>
    <w:rsid w:val="00905715"/>
    <w:rsid w:val="0091321E"/>
    <w:rsid w:val="00913946"/>
    <w:rsid w:val="00925F35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A53C4"/>
    <w:rsid w:val="009C4DFC"/>
    <w:rsid w:val="009D44F8"/>
    <w:rsid w:val="009E3160"/>
    <w:rsid w:val="009E3B23"/>
    <w:rsid w:val="009F1BB1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1E2"/>
    <w:rsid w:val="00A755E8"/>
    <w:rsid w:val="00A93A5D"/>
    <w:rsid w:val="00A97837"/>
    <w:rsid w:val="00AB32F8"/>
    <w:rsid w:val="00AB610B"/>
    <w:rsid w:val="00AD0BA1"/>
    <w:rsid w:val="00AD360E"/>
    <w:rsid w:val="00AD40FB"/>
    <w:rsid w:val="00AD782D"/>
    <w:rsid w:val="00AE7650"/>
    <w:rsid w:val="00B10EBE"/>
    <w:rsid w:val="00B236F1"/>
    <w:rsid w:val="00B47844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32B02"/>
    <w:rsid w:val="00C47FA6"/>
    <w:rsid w:val="00C55582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1953"/>
    <w:rsid w:val="00DE0FAA"/>
    <w:rsid w:val="00DE136D"/>
    <w:rsid w:val="00DE528B"/>
    <w:rsid w:val="00DE6534"/>
    <w:rsid w:val="00DF4D6C"/>
    <w:rsid w:val="00E01923"/>
    <w:rsid w:val="00E14498"/>
    <w:rsid w:val="00E23143"/>
    <w:rsid w:val="00E2397A"/>
    <w:rsid w:val="00E254DB"/>
    <w:rsid w:val="00E300FC"/>
    <w:rsid w:val="00E35F54"/>
    <w:rsid w:val="00E362DB"/>
    <w:rsid w:val="00E5632B"/>
    <w:rsid w:val="00E60B75"/>
    <w:rsid w:val="00E70240"/>
    <w:rsid w:val="00E71E6B"/>
    <w:rsid w:val="00E81CC5"/>
    <w:rsid w:val="00E8370C"/>
    <w:rsid w:val="00E85A87"/>
    <w:rsid w:val="00E85B4A"/>
    <w:rsid w:val="00E9528E"/>
    <w:rsid w:val="00EA5099"/>
    <w:rsid w:val="00EB3657"/>
    <w:rsid w:val="00EB52D8"/>
    <w:rsid w:val="00EC1351"/>
    <w:rsid w:val="00EC4CBF"/>
    <w:rsid w:val="00EE2CA8"/>
    <w:rsid w:val="00EF17E8"/>
    <w:rsid w:val="00EF51D9"/>
    <w:rsid w:val="00F00411"/>
    <w:rsid w:val="00F130DD"/>
    <w:rsid w:val="00F24884"/>
    <w:rsid w:val="00F476C4"/>
    <w:rsid w:val="00F61DF9"/>
    <w:rsid w:val="00F81960"/>
    <w:rsid w:val="00F8646F"/>
    <w:rsid w:val="00F8769D"/>
    <w:rsid w:val="00F9350C"/>
    <w:rsid w:val="00F94EB5"/>
    <w:rsid w:val="00F9624D"/>
    <w:rsid w:val="00FB31C1"/>
    <w:rsid w:val="00FB44FE"/>
    <w:rsid w:val="00FB58F2"/>
    <w:rsid w:val="00FC6AEA"/>
    <w:rsid w:val="00FD3D13"/>
    <w:rsid w:val="00FE55A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7683C"/>
  <w15:chartTrackingRefBased/>
  <w15:docId w15:val="{A8A543A2-1E67-409F-BEEA-858E158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6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ophia-baker-69b0ba1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7636A2D0B4D5AB69C897194CE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DDA7-989D-40F6-8C0A-5EB8167C09C1}"/>
      </w:docPartPr>
      <w:docPartBody>
        <w:p w:rsidR="00635143" w:rsidRDefault="00635143">
          <w:pPr>
            <w:pStyle w:val="CD57636A2D0B4D5AB69C897194CEF533"/>
          </w:pPr>
          <w:r w:rsidRPr="00CF1A49">
            <w:t>·</w:t>
          </w:r>
        </w:p>
      </w:docPartBody>
    </w:docPart>
    <w:docPart>
      <w:docPartPr>
        <w:name w:val="D8BA8564F0A04160B619FB90FC02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217B-000A-462E-8454-0E7B95748C02}"/>
      </w:docPartPr>
      <w:docPartBody>
        <w:p w:rsidR="00635143" w:rsidRDefault="00635143">
          <w:pPr>
            <w:pStyle w:val="D8BA8564F0A04160B619FB90FC026BD7"/>
          </w:pPr>
          <w:r w:rsidRPr="00CF1A49">
            <w:t>·</w:t>
          </w:r>
        </w:p>
      </w:docPartBody>
    </w:docPart>
    <w:docPart>
      <w:docPartPr>
        <w:name w:val="26D97B2839954749B467C7A066EC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2099-1F9D-40E5-B4BD-EECA29008A6B}"/>
      </w:docPartPr>
      <w:docPartBody>
        <w:p w:rsidR="00635143" w:rsidRDefault="00635143">
          <w:pPr>
            <w:pStyle w:val="26D97B2839954749B467C7A066ECDFCD"/>
          </w:pPr>
          <w:r w:rsidRPr="00CF1A49">
            <w:t>Education</w:t>
          </w:r>
        </w:p>
      </w:docPartBody>
    </w:docPart>
    <w:docPart>
      <w:docPartPr>
        <w:name w:val="217010CCE90C4C7699809AFDFC1C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B7A0-746E-47FD-9054-75813EA6E3D5}"/>
      </w:docPartPr>
      <w:docPartBody>
        <w:p w:rsidR="00635143" w:rsidRDefault="00635143">
          <w:pPr>
            <w:pStyle w:val="217010CCE90C4C7699809AFDFC1C4F36"/>
          </w:pPr>
          <w:r w:rsidRPr="00CF1A49">
            <w:t>Activities</w:t>
          </w:r>
        </w:p>
      </w:docPartBody>
    </w:docPart>
    <w:docPart>
      <w:docPartPr>
        <w:name w:val="600A899E7435490CB585DFABEE57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A6C1-9755-4452-A96B-3EB9D2210B0F}"/>
      </w:docPartPr>
      <w:docPartBody>
        <w:p w:rsidR="007353DD" w:rsidRDefault="006C4A02" w:rsidP="006C4A02">
          <w:pPr>
            <w:pStyle w:val="600A899E7435490CB585DFABEE57F94F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43"/>
    <w:rsid w:val="004261BF"/>
    <w:rsid w:val="00635143"/>
    <w:rsid w:val="006C4A02"/>
    <w:rsid w:val="007353DD"/>
    <w:rsid w:val="00BB04F4"/>
    <w:rsid w:val="00C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7202E3F1D4060B3A0006CE3211C83">
    <w:name w:val="15B7202E3F1D4060B3A0006CE3211C8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34610673A2B46078880DBC5C885228D">
    <w:name w:val="E34610673A2B46078880DBC5C885228D"/>
  </w:style>
  <w:style w:type="paragraph" w:customStyle="1" w:styleId="F09924E33E184F638ECBB7B81B4F8DA7">
    <w:name w:val="F09924E33E184F638ECBB7B81B4F8DA7"/>
  </w:style>
  <w:style w:type="paragraph" w:customStyle="1" w:styleId="CD57636A2D0B4D5AB69C897194CEF533">
    <w:name w:val="CD57636A2D0B4D5AB69C897194CEF533"/>
  </w:style>
  <w:style w:type="paragraph" w:customStyle="1" w:styleId="95CEFFE44A19470199F5A0829C3E812D">
    <w:name w:val="95CEFFE44A19470199F5A0829C3E812D"/>
  </w:style>
  <w:style w:type="paragraph" w:customStyle="1" w:styleId="A1CF85E33B2D4D12811DAFC95827EC7B">
    <w:name w:val="A1CF85E33B2D4D12811DAFC95827EC7B"/>
  </w:style>
  <w:style w:type="paragraph" w:customStyle="1" w:styleId="D8BA8564F0A04160B619FB90FC026BD7">
    <w:name w:val="D8BA8564F0A04160B619FB90FC026BD7"/>
  </w:style>
  <w:style w:type="paragraph" w:customStyle="1" w:styleId="48C76BC39E3D4F0D8DEE7186B96A690F">
    <w:name w:val="48C76BC39E3D4F0D8DEE7186B96A690F"/>
  </w:style>
  <w:style w:type="paragraph" w:customStyle="1" w:styleId="5C363933A56D4C828A4122175A236FBB">
    <w:name w:val="5C363933A56D4C828A4122175A236FBB"/>
  </w:style>
  <w:style w:type="paragraph" w:customStyle="1" w:styleId="FD1F83DEFDCB4132BB1F1F9492717BC6">
    <w:name w:val="FD1F83DEFDCB4132BB1F1F9492717BC6"/>
  </w:style>
  <w:style w:type="paragraph" w:customStyle="1" w:styleId="5DFE0B54068B439D971C755B6959D1FD">
    <w:name w:val="5DFE0B54068B439D971C755B6959D1FD"/>
  </w:style>
  <w:style w:type="paragraph" w:customStyle="1" w:styleId="9D252869DC134018B0ABE2CA277F34A3">
    <w:name w:val="9D252869DC134018B0ABE2CA277F34A3"/>
  </w:style>
  <w:style w:type="paragraph" w:customStyle="1" w:styleId="57A1E52DB93B4D48921AA0D3419177D5">
    <w:name w:val="57A1E52DB93B4D48921AA0D3419177D5"/>
  </w:style>
  <w:style w:type="paragraph" w:customStyle="1" w:styleId="7789B21FA77846D190CC71AAF9BECC7A">
    <w:name w:val="7789B21FA77846D190CC71AAF9BECC7A"/>
  </w:style>
  <w:style w:type="paragraph" w:customStyle="1" w:styleId="91245019D7F94A7C87CF2A94C8AF9F1F">
    <w:name w:val="91245019D7F94A7C87CF2A94C8AF9F1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926A6DD10D14415F9FE4AF76C6F92737">
    <w:name w:val="926A6DD10D14415F9FE4AF76C6F92737"/>
  </w:style>
  <w:style w:type="paragraph" w:customStyle="1" w:styleId="4B65B101F0164F10A5F9C52863F16E5D">
    <w:name w:val="4B65B101F0164F10A5F9C52863F16E5D"/>
  </w:style>
  <w:style w:type="paragraph" w:customStyle="1" w:styleId="4FD8321845D04C1CA1C856DBE8CED256">
    <w:name w:val="4FD8321845D04C1CA1C856DBE8CED256"/>
  </w:style>
  <w:style w:type="paragraph" w:customStyle="1" w:styleId="D201C1B801A2401E875D412C47B3A12D">
    <w:name w:val="D201C1B801A2401E875D412C47B3A12D"/>
  </w:style>
  <w:style w:type="paragraph" w:customStyle="1" w:styleId="98C21CA1ABB8436EBEDD407DB8E94777">
    <w:name w:val="98C21CA1ABB8436EBEDD407DB8E94777"/>
  </w:style>
  <w:style w:type="paragraph" w:customStyle="1" w:styleId="1BFDB2CBF4234A828CB278D35D6713B4">
    <w:name w:val="1BFDB2CBF4234A828CB278D35D6713B4"/>
  </w:style>
  <w:style w:type="paragraph" w:customStyle="1" w:styleId="F3067FDC12124EFBB998CAAB6D7688FD">
    <w:name w:val="F3067FDC12124EFBB998CAAB6D7688FD"/>
  </w:style>
  <w:style w:type="paragraph" w:customStyle="1" w:styleId="26D97B2839954749B467C7A066ECDFCD">
    <w:name w:val="26D97B2839954749B467C7A066ECDFCD"/>
  </w:style>
  <w:style w:type="paragraph" w:customStyle="1" w:styleId="C1981B4BF9474CB1B0569143484DED31">
    <w:name w:val="C1981B4BF9474CB1B0569143484DED31"/>
  </w:style>
  <w:style w:type="paragraph" w:customStyle="1" w:styleId="CF66582F213C4ED883DEA4C449F85653">
    <w:name w:val="CF66582F213C4ED883DEA4C449F85653"/>
  </w:style>
  <w:style w:type="paragraph" w:customStyle="1" w:styleId="820FA69298A84365B20AED91594C4FCC">
    <w:name w:val="820FA69298A84365B20AED91594C4FCC"/>
  </w:style>
  <w:style w:type="paragraph" w:customStyle="1" w:styleId="91FA0BD6B45D47CB8F540DD5C7816786">
    <w:name w:val="91FA0BD6B45D47CB8F540DD5C7816786"/>
  </w:style>
  <w:style w:type="paragraph" w:customStyle="1" w:styleId="6288D285B3264814A389046D0A44E487">
    <w:name w:val="6288D285B3264814A389046D0A44E487"/>
  </w:style>
  <w:style w:type="paragraph" w:customStyle="1" w:styleId="4E1E9E1EBADC485083F6CE3AD72DE58D">
    <w:name w:val="4E1E9E1EBADC485083F6CE3AD72DE58D"/>
  </w:style>
  <w:style w:type="paragraph" w:customStyle="1" w:styleId="9DCB16D650B14C66991E978DAA00C638">
    <w:name w:val="9DCB16D650B14C66991E978DAA00C638"/>
  </w:style>
  <w:style w:type="paragraph" w:customStyle="1" w:styleId="FE7CF8076E804F098EA414A894092757">
    <w:name w:val="FE7CF8076E804F098EA414A894092757"/>
  </w:style>
  <w:style w:type="paragraph" w:customStyle="1" w:styleId="9AEB8AD8F3814C03BF5458A44C1DD877">
    <w:name w:val="9AEB8AD8F3814C03BF5458A44C1DD877"/>
  </w:style>
  <w:style w:type="paragraph" w:customStyle="1" w:styleId="E0FBED41951545CB9A8DB00DA2D1680F">
    <w:name w:val="E0FBED41951545CB9A8DB00DA2D1680F"/>
  </w:style>
  <w:style w:type="paragraph" w:customStyle="1" w:styleId="449AEA1AC8624A41BBB952BFFBA50DB0">
    <w:name w:val="449AEA1AC8624A41BBB952BFFBA50DB0"/>
  </w:style>
  <w:style w:type="paragraph" w:customStyle="1" w:styleId="DCCB250C47E940D49BBE25C25AB33B84">
    <w:name w:val="DCCB250C47E940D49BBE25C25AB33B84"/>
  </w:style>
  <w:style w:type="paragraph" w:customStyle="1" w:styleId="1724EDF348DD49B08FC3CDC597FF085C">
    <w:name w:val="1724EDF348DD49B08FC3CDC597FF085C"/>
  </w:style>
  <w:style w:type="paragraph" w:customStyle="1" w:styleId="66AF8325AA3B48B49DE28F65BCA7EFE5">
    <w:name w:val="66AF8325AA3B48B49DE28F65BCA7EFE5"/>
  </w:style>
  <w:style w:type="paragraph" w:customStyle="1" w:styleId="6A88B62208B14DC589DEF343A7636645">
    <w:name w:val="6A88B62208B14DC589DEF343A7636645"/>
  </w:style>
  <w:style w:type="paragraph" w:customStyle="1" w:styleId="79F462544F7A4C5BA20AA66AB108054D">
    <w:name w:val="79F462544F7A4C5BA20AA66AB108054D"/>
  </w:style>
  <w:style w:type="paragraph" w:customStyle="1" w:styleId="217010CCE90C4C7699809AFDFC1C4F36">
    <w:name w:val="217010CCE90C4C7699809AFDFC1C4F36"/>
  </w:style>
  <w:style w:type="paragraph" w:customStyle="1" w:styleId="F0DA7F4E8D5045C69B58BC784ABC70ED">
    <w:name w:val="F0DA7F4E8D5045C69B58BC784ABC70ED"/>
  </w:style>
  <w:style w:type="paragraph" w:customStyle="1" w:styleId="D7F3EE43EB7B4FAFB0D6C9AC710DE93D">
    <w:name w:val="D7F3EE43EB7B4FAFB0D6C9AC710DE93D"/>
    <w:rsid w:val="00635143"/>
  </w:style>
  <w:style w:type="paragraph" w:customStyle="1" w:styleId="600A899E7435490CB585DFABEE57F94F">
    <w:name w:val="600A899E7435490CB585DFABEE57F94F"/>
    <w:rsid w:val="006C4A02"/>
  </w:style>
  <w:style w:type="paragraph" w:customStyle="1" w:styleId="52F5D1922819491E921C7EA2CC7D5617">
    <w:name w:val="52F5D1922819491E921C7EA2CC7D5617"/>
    <w:rsid w:val="006C4A02"/>
  </w:style>
  <w:style w:type="paragraph" w:customStyle="1" w:styleId="A17583F83C2342949711E69552B93765">
    <w:name w:val="A17583F83C2342949711E69552B93765"/>
    <w:rsid w:val="006C4A02"/>
  </w:style>
  <w:style w:type="paragraph" w:customStyle="1" w:styleId="7404F6384122496E982AEECE26893220">
    <w:name w:val="7404F6384122496E982AEECE26893220"/>
    <w:rsid w:val="006C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Sophia Baker</cp:lastModifiedBy>
  <cp:revision>4</cp:revision>
  <dcterms:created xsi:type="dcterms:W3CDTF">2019-12-09T20:10:00Z</dcterms:created>
  <dcterms:modified xsi:type="dcterms:W3CDTF">2020-01-14T20:56:00Z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-1711163169</vt:i4>
  </property>
</Properties>
</file>